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</w:rPr>
        <w:t>年度新材料首批次保费补贴资金有关材料要求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所有材料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应为原件或加盖有效印章的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复印件，一式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新材料首批次保费补贴资金情况表（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格式附后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企业营业执照或事业单位法人证书副本复印件；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首批次新材料生产单位和用户单位所签订的正规合同；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保单及保险费发票复印件，每份保单对应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生产企业及一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用户单位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省级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以上产品质量管理部门认可机构、中国新材料测试评价联盟检测机构成员或用户企业认可的第三方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机构出具的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产品检测报告；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产品专利、专利授权书或其他关于知识产权的承诺；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（七）承保保险公司保险产品备案编号、备案保险条款和保险费率名称、承保时点符合《关于开展重点新材料首批次应用保险试点工作的指导意见》中公司条件的证明材料。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其他需要补充的有关证明材料。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br w:type="page"/>
      </w:r>
      <w:r>
        <w:rPr>
          <w:rFonts w:hint="eastAsia" w:ascii="华文中宋" w:hAnsi="华文中宋" w:eastAsia="华文中宋"/>
          <w:b/>
          <w:bCs/>
          <w:sz w:val="36"/>
          <w:highlight w:val="none"/>
          <w:lang w:val="en-US" w:eastAsia="zh-CN"/>
        </w:rPr>
        <w:t>新材料首批次保费补贴资金情况表</w:t>
      </w:r>
    </w:p>
    <w:tbl>
      <w:tblPr>
        <w:tblStyle w:val="7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6"/>
        <w:gridCol w:w="9"/>
        <w:gridCol w:w="1"/>
        <w:gridCol w:w="13"/>
        <w:gridCol w:w="21"/>
        <w:gridCol w:w="2736"/>
        <w:gridCol w:w="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7308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保险期间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核心技术与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知识产权情况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7307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13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91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73" w:hRule="atLeast"/>
        </w:trPr>
        <w:tc>
          <w:tcPr>
            <w:tcW w:w="4571" w:type="dxa"/>
            <w:gridSpan w:val="6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省级工业和信息化主管部门、中央企业意见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44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0" w:firstLine="0" w:firstLineChars="0"/>
        <w:rPr>
          <w:rFonts w:hint="eastAsia" w:ascii="仿宋_GB2312" w:hAnsi="宋体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highlight w:val="none"/>
        </w:rPr>
        <w:t>备注：金额的数据均以人民币为单位，</w:t>
      </w:r>
      <w:r>
        <w:rPr>
          <w:rFonts w:hint="default" w:ascii="仿宋_GB2312" w:hAnsi="仿宋_GB2312" w:eastAsia="仿宋_GB2312"/>
          <w:color w:val="auto"/>
          <w:sz w:val="24"/>
          <w:highlight w:val="none"/>
        </w:rPr>
        <w:t>申请补贴金额不保留小数点</w:t>
      </w:r>
      <w:r>
        <w:rPr>
          <w:rFonts w:hint="default" w:ascii="仿宋_GB2312" w:hAnsi="仿宋_GB2312" w:eastAsia="仿宋_GB2312" w:cs="Times New Roman"/>
          <w:color w:val="auto"/>
          <w:sz w:val="24"/>
          <w:szCs w:val="24"/>
          <w:highlight w:val="none"/>
        </w:rPr>
        <w:t>（直接舍去）</w:t>
      </w:r>
      <w:r>
        <w:rPr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fmt="decimal" w:start="1"/>
      <w:cols w:space="0" w:num="1"/>
      <w:rtlGutter w:val="0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trackRevisions w:val="1"/>
  <w:documentProtection w:edit="trackedChanges" w:enforcement="0"/>
  <w:defaultTabStop w:val="420"/>
  <w:evenAndOddHeaders w:val="1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F1529A0"/>
    <w:rsid w:val="307401BE"/>
    <w:rsid w:val="30FF2809"/>
    <w:rsid w:val="3EF7198F"/>
    <w:rsid w:val="4BFD4A8B"/>
    <w:rsid w:val="68D76D10"/>
    <w:rsid w:val="70AB1403"/>
    <w:rsid w:val="77F12A21"/>
    <w:rsid w:val="BF6477E0"/>
    <w:rsid w:val="D5EE4320"/>
    <w:rsid w:val="D6F2FE11"/>
    <w:rsid w:val="D9973483"/>
    <w:rsid w:val="DFFCD5DF"/>
    <w:rsid w:val="E7382C22"/>
    <w:rsid w:val="EFBF35FF"/>
    <w:rsid w:val="F3A4A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\home\kylin\G:\&#38656;&#22791;&#20221;2016&#24180;9&#26376;21&#26085;\&#21442;&#32771;&#36164;&#26009;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Company>2ndSpAcE</Company>
  <Pages>4</Pages>
  <Words>751</Words>
  <Characters>446</Characters>
  <Lines>3</Lines>
  <Paragraphs>2</Paragraphs>
  <TotalTime>89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2018-10-14T13:36:00Z</dcterms:created>
  <dc:creator>万佳伦</dc:creator>
  <cp:lastModifiedBy>admin</cp:lastModifiedBy>
  <cp:lastPrinted>2020-12-24T00:36:00Z</cp:lastPrinted>
  <dcterms:modified xsi:type="dcterms:W3CDTF">2021-01-07T11:04:00Z</dcterms:modified>
  <dc:title>NO 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